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96794" w:rsidRPr="00096794" w:rsidTr="0009679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9679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96794" w:rsidRPr="00096794" w:rsidTr="0009679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96794" w:rsidRPr="00096794" w:rsidTr="00096794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96794" w:rsidRPr="00096794" w:rsidTr="0009679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13.7325</w:t>
            </w:r>
          </w:p>
        </w:tc>
      </w:tr>
      <w:tr w:rsidR="00096794" w:rsidRPr="00096794" w:rsidTr="0009679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16.7708</w:t>
            </w:r>
          </w:p>
        </w:tc>
      </w:tr>
      <w:tr w:rsidR="00096794" w:rsidRPr="00096794" w:rsidTr="0009679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15.0017</w:t>
            </w:r>
          </w:p>
        </w:tc>
      </w:tr>
      <w:tr w:rsidR="00096794" w:rsidRPr="00096794" w:rsidTr="00096794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96794" w:rsidRPr="00096794" w:rsidTr="00096794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9679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96794" w:rsidRPr="00096794" w:rsidTr="0009679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96794" w:rsidRPr="00096794" w:rsidTr="0009679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96794" w:rsidRPr="00096794" w:rsidTr="0009679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13.8875</w:t>
            </w:r>
          </w:p>
        </w:tc>
      </w:tr>
      <w:tr w:rsidR="00096794" w:rsidRPr="00096794" w:rsidTr="0009679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16.9747</w:t>
            </w:r>
          </w:p>
        </w:tc>
      </w:tr>
      <w:tr w:rsidR="00096794" w:rsidRPr="00096794" w:rsidTr="0009679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6794" w:rsidRPr="00096794" w:rsidRDefault="00096794" w:rsidP="0009679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6794">
              <w:rPr>
                <w:rFonts w:ascii="Arial" w:hAnsi="Arial" w:cs="Arial"/>
                <w:sz w:val="24"/>
                <w:szCs w:val="24"/>
                <w:lang w:val="en-ZA" w:eastAsia="en-ZA"/>
              </w:rPr>
              <w:t>15.1808</w:t>
            </w:r>
          </w:p>
        </w:tc>
      </w:tr>
    </w:tbl>
    <w:p w:rsidR="00096794" w:rsidRPr="00035935" w:rsidRDefault="00096794" w:rsidP="00035935"/>
    <w:sectPr w:rsidR="0009679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36"/>
    <w:rsid w:val="00025128"/>
    <w:rsid w:val="00035935"/>
    <w:rsid w:val="00096794"/>
    <w:rsid w:val="00220021"/>
    <w:rsid w:val="002961E0"/>
    <w:rsid w:val="004D7436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9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79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9679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9679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967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679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9679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743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743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9679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9679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9679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9679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743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9679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743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96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9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79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9679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9679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9679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9679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9679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D743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D743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9679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9679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9679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9679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D743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9679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D743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96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2016-10-26T09:13:00Z</dcterms:created>
  <dcterms:modified xsi:type="dcterms:W3CDTF">2016-10-26T14:05:00Z</dcterms:modified>
</cp:coreProperties>
</file>